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9C79" w14:textId="77777777" w:rsidR="002D283A" w:rsidRDefault="003F5664" w:rsidP="003F5664">
      <w:pPr>
        <w:pStyle w:val="Heading1"/>
        <w:jc w:val="center"/>
      </w:pPr>
      <w:r>
        <w:t>Staff birthdays</w:t>
      </w:r>
    </w:p>
    <w:p w14:paraId="07DE8CFA" w14:textId="77777777" w:rsidR="003F5664" w:rsidRDefault="003F5664" w:rsidP="003F5664">
      <w:pPr>
        <w:pStyle w:val="ListBullet"/>
      </w:pPr>
      <w:r>
        <w:t>Kristina</w:t>
      </w:r>
      <w:r>
        <w:tab/>
        <w:t>January 2</w:t>
      </w:r>
    </w:p>
    <w:p w14:paraId="7FD2FD14" w14:textId="77777777" w:rsidR="003F5664" w:rsidRDefault="003F5664" w:rsidP="003F5664">
      <w:pPr>
        <w:pStyle w:val="ListBullet"/>
      </w:pPr>
      <w:r>
        <w:t>Mical</w:t>
      </w:r>
      <w:r>
        <w:tab/>
      </w:r>
      <w:r>
        <w:tab/>
        <w:t>January 26</w:t>
      </w:r>
    </w:p>
    <w:p w14:paraId="5C43D330" w14:textId="77777777" w:rsidR="003F5664" w:rsidRDefault="003F5664" w:rsidP="003F5664">
      <w:pPr>
        <w:pStyle w:val="ListBullet"/>
      </w:pPr>
      <w:r>
        <w:t>Tim</w:t>
      </w:r>
      <w:r>
        <w:tab/>
      </w:r>
      <w:r>
        <w:tab/>
        <w:t>February 5</w:t>
      </w:r>
    </w:p>
    <w:p w14:paraId="3109BA12" w14:textId="77777777" w:rsidR="003F5664" w:rsidRDefault="003F5664" w:rsidP="003F5664">
      <w:pPr>
        <w:pStyle w:val="ListBullet"/>
      </w:pPr>
      <w:proofErr w:type="spellStart"/>
      <w:r>
        <w:t>Daneen</w:t>
      </w:r>
      <w:proofErr w:type="spellEnd"/>
      <w:r>
        <w:tab/>
        <w:t>April 7</w:t>
      </w:r>
    </w:p>
    <w:p w14:paraId="5D341203" w14:textId="77777777" w:rsidR="003F5664" w:rsidRDefault="003F5664" w:rsidP="003F5664">
      <w:pPr>
        <w:pStyle w:val="ListBullet"/>
      </w:pPr>
      <w:r>
        <w:t xml:space="preserve">Patty </w:t>
      </w:r>
      <w:r>
        <w:tab/>
      </w:r>
      <w:r>
        <w:tab/>
        <w:t>April 14</w:t>
      </w:r>
    </w:p>
    <w:p w14:paraId="31A3F640" w14:textId="77777777" w:rsidR="003F5664" w:rsidRDefault="003F5664" w:rsidP="003F5664">
      <w:pPr>
        <w:pStyle w:val="ListBullet"/>
      </w:pPr>
      <w:r>
        <w:t>David</w:t>
      </w:r>
      <w:r>
        <w:tab/>
      </w:r>
      <w:r>
        <w:tab/>
        <w:t>May 12</w:t>
      </w:r>
    </w:p>
    <w:p w14:paraId="7A2AC412" w14:textId="77777777" w:rsidR="003F5664" w:rsidRDefault="003F5664" w:rsidP="003F5664">
      <w:pPr>
        <w:pStyle w:val="ListBullet"/>
      </w:pPr>
      <w:r>
        <w:t>Matt</w:t>
      </w:r>
      <w:r>
        <w:tab/>
      </w:r>
      <w:r>
        <w:tab/>
        <w:t>May 13</w:t>
      </w:r>
    </w:p>
    <w:p w14:paraId="55B0EA0A" w14:textId="77777777" w:rsidR="003F5664" w:rsidRDefault="003F5664" w:rsidP="003F5664">
      <w:pPr>
        <w:pStyle w:val="ListBullet"/>
      </w:pPr>
      <w:r>
        <w:t xml:space="preserve">Brielle </w:t>
      </w:r>
      <w:r>
        <w:tab/>
        <w:t>May 25</w:t>
      </w:r>
    </w:p>
    <w:p w14:paraId="126F6396" w14:textId="77777777" w:rsidR="00DF5CCC" w:rsidRDefault="00DF5CCC" w:rsidP="00DF5CCC">
      <w:pPr>
        <w:pStyle w:val="ListBullet"/>
      </w:pPr>
      <w:r>
        <w:t>Francis</w:t>
      </w:r>
      <w:r>
        <w:tab/>
        <w:t>June 8</w:t>
      </w:r>
    </w:p>
    <w:p w14:paraId="7F0F5314" w14:textId="77777777" w:rsidR="003F5664" w:rsidRDefault="003F5664" w:rsidP="003F5664">
      <w:pPr>
        <w:pStyle w:val="ListBullet"/>
      </w:pPr>
      <w:r>
        <w:t>Bob Sr</w:t>
      </w:r>
      <w:r>
        <w:tab/>
        <w:t>June 12</w:t>
      </w:r>
    </w:p>
    <w:p w14:paraId="09F3111E" w14:textId="77777777" w:rsidR="003F5664" w:rsidRDefault="003F5664" w:rsidP="003F5664">
      <w:pPr>
        <w:pStyle w:val="ListBullet"/>
      </w:pPr>
      <w:r>
        <w:t>Grant</w:t>
      </w:r>
      <w:r>
        <w:tab/>
      </w:r>
      <w:r>
        <w:tab/>
        <w:t>July 3</w:t>
      </w:r>
    </w:p>
    <w:p w14:paraId="4CE46046" w14:textId="77777777" w:rsidR="003F5664" w:rsidRDefault="003F5664" w:rsidP="003F5664">
      <w:pPr>
        <w:pStyle w:val="ListBullet"/>
      </w:pPr>
      <w:r>
        <w:t>Dave B.</w:t>
      </w:r>
      <w:r>
        <w:tab/>
        <w:t>July 5</w:t>
      </w:r>
    </w:p>
    <w:p w14:paraId="704E35FE" w14:textId="77777777" w:rsidR="003F5664" w:rsidRDefault="003F5664" w:rsidP="003F5664">
      <w:pPr>
        <w:pStyle w:val="ListBullet"/>
      </w:pPr>
      <w:r>
        <w:t>Robin</w:t>
      </w:r>
      <w:r>
        <w:tab/>
      </w:r>
      <w:r>
        <w:tab/>
        <w:t>July 16</w:t>
      </w:r>
    </w:p>
    <w:p w14:paraId="04D9DAFD" w14:textId="77777777" w:rsidR="003F5664" w:rsidRDefault="003F5664" w:rsidP="003F5664">
      <w:pPr>
        <w:pStyle w:val="ListBullet"/>
      </w:pPr>
      <w:r>
        <w:t>John</w:t>
      </w:r>
      <w:r>
        <w:tab/>
      </w:r>
      <w:r>
        <w:tab/>
        <w:t>August 5</w:t>
      </w:r>
    </w:p>
    <w:p w14:paraId="34B2C45F" w14:textId="77777777" w:rsidR="003F5664" w:rsidRDefault="003F5664" w:rsidP="003F5664">
      <w:pPr>
        <w:pStyle w:val="ListBullet"/>
      </w:pPr>
      <w:r>
        <w:t>Jeffrey</w:t>
      </w:r>
      <w:r>
        <w:tab/>
        <w:t>August 21</w:t>
      </w:r>
    </w:p>
    <w:p w14:paraId="49244DA6" w14:textId="77777777" w:rsidR="003F5664" w:rsidRDefault="003F5664">
      <w:pPr>
        <w:pStyle w:val="ListBullet"/>
      </w:pPr>
      <w:r>
        <w:t>Celine</w:t>
      </w:r>
      <w:r>
        <w:tab/>
      </w:r>
      <w:r>
        <w:tab/>
        <w:t>August 23</w:t>
      </w:r>
    </w:p>
    <w:p w14:paraId="10C3AAAE" w14:textId="77777777" w:rsidR="003F5664" w:rsidRDefault="003F5664" w:rsidP="003F5664">
      <w:pPr>
        <w:pStyle w:val="ListBullet"/>
      </w:pPr>
      <w:r>
        <w:t>Ryan</w:t>
      </w:r>
      <w:r>
        <w:tab/>
      </w:r>
      <w:r>
        <w:tab/>
        <w:t>August 23</w:t>
      </w:r>
    </w:p>
    <w:p w14:paraId="3D7792BA" w14:textId="77777777" w:rsidR="003F5664" w:rsidRDefault="003F5664" w:rsidP="003F5664">
      <w:pPr>
        <w:pStyle w:val="ListBullet"/>
      </w:pPr>
      <w:proofErr w:type="spellStart"/>
      <w:r>
        <w:t>Bonni</w:t>
      </w:r>
      <w:proofErr w:type="spellEnd"/>
      <w:r>
        <w:tab/>
      </w:r>
      <w:r>
        <w:tab/>
        <w:t>September 6</w:t>
      </w:r>
    </w:p>
    <w:p w14:paraId="7CC43C68" w14:textId="77777777" w:rsidR="003F5664" w:rsidRDefault="003F5664" w:rsidP="003F5664">
      <w:pPr>
        <w:pStyle w:val="ListBullet"/>
      </w:pPr>
      <w:r>
        <w:t xml:space="preserve">Bob Jr </w:t>
      </w:r>
      <w:r>
        <w:tab/>
        <w:t>October 12</w:t>
      </w:r>
    </w:p>
    <w:p w14:paraId="0F4E6236" w14:textId="77777777" w:rsidR="003F5664" w:rsidRDefault="003F5664" w:rsidP="003F5664">
      <w:pPr>
        <w:pStyle w:val="ListBullet"/>
      </w:pPr>
      <w:r>
        <w:t>Robyn</w:t>
      </w:r>
      <w:r>
        <w:tab/>
      </w:r>
      <w:r>
        <w:tab/>
        <w:t>October 22</w:t>
      </w:r>
    </w:p>
    <w:p w14:paraId="131FAFC0" w14:textId="77777777" w:rsidR="00DF5CCC" w:rsidRDefault="00DF5CCC">
      <w:pPr>
        <w:pStyle w:val="ListBullet"/>
      </w:pPr>
      <w:r>
        <w:t xml:space="preserve">Bekah </w:t>
      </w:r>
      <w:r>
        <w:tab/>
        <w:t>November 7</w:t>
      </w:r>
    </w:p>
    <w:p w14:paraId="2BC0C11B" w14:textId="77777777" w:rsidR="00DF5CCC" w:rsidRDefault="00DF5CCC" w:rsidP="00DF5CCC">
      <w:pPr>
        <w:pStyle w:val="ListBullet"/>
      </w:pPr>
      <w:r>
        <w:t>Charlie</w:t>
      </w:r>
      <w:r>
        <w:tab/>
        <w:t>December 2</w:t>
      </w:r>
    </w:p>
    <w:p w14:paraId="0A938526" w14:textId="55AE19C6" w:rsidR="003F5664" w:rsidRDefault="003F5664">
      <w:pPr>
        <w:pStyle w:val="ListBullet"/>
      </w:pPr>
      <w:proofErr w:type="spellStart"/>
      <w:r>
        <w:t>Sohila</w:t>
      </w:r>
      <w:proofErr w:type="spellEnd"/>
      <w:r>
        <w:tab/>
      </w:r>
      <w:r>
        <w:tab/>
        <w:t>December 9</w:t>
      </w:r>
    </w:p>
    <w:p w14:paraId="0885127D" w14:textId="063D00A0" w:rsidR="00DF5CCC" w:rsidRDefault="00DF5CCC" w:rsidP="00DF5CCC">
      <w:pPr>
        <w:pStyle w:val="ListBullet"/>
        <w:numPr>
          <w:ilvl w:val="0"/>
          <w:numId w:val="0"/>
        </w:numPr>
        <w:ind w:left="3600"/>
      </w:pPr>
    </w:p>
    <w:p w14:paraId="5867C9E9" w14:textId="77777777" w:rsidR="003F5664" w:rsidRDefault="003F5664" w:rsidP="003F5664">
      <w:pPr>
        <w:pStyle w:val="ListBullet"/>
        <w:numPr>
          <w:ilvl w:val="0"/>
          <w:numId w:val="0"/>
        </w:numPr>
        <w:ind w:left="936"/>
      </w:pPr>
    </w:p>
    <w:sectPr w:rsidR="003F5664">
      <w:footerReference w:type="default" r:id="rId7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3CC1" w14:textId="77777777" w:rsidR="001D4837" w:rsidRDefault="001D4837">
      <w:pPr>
        <w:spacing w:before="0" w:after="0" w:line="240" w:lineRule="auto"/>
      </w:pPr>
      <w:r>
        <w:separator/>
      </w:r>
    </w:p>
    <w:p w14:paraId="71299AF1" w14:textId="77777777" w:rsidR="001D4837" w:rsidRDefault="001D4837"/>
  </w:endnote>
  <w:endnote w:type="continuationSeparator" w:id="0">
    <w:p w14:paraId="3A49CC47" w14:textId="77777777" w:rsidR="001D4837" w:rsidRDefault="001D4837">
      <w:pPr>
        <w:spacing w:before="0" w:after="0" w:line="240" w:lineRule="auto"/>
      </w:pPr>
      <w:r>
        <w:continuationSeparator/>
      </w:r>
    </w:p>
    <w:p w14:paraId="3C2E9776" w14:textId="77777777" w:rsidR="001D4837" w:rsidRDefault="001D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7E0F1" w14:textId="77777777" w:rsidR="002D283A" w:rsidRDefault="00F813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8DC8" w14:textId="77777777" w:rsidR="001D4837" w:rsidRDefault="001D4837">
      <w:pPr>
        <w:spacing w:before="0" w:after="0" w:line="240" w:lineRule="auto"/>
      </w:pPr>
      <w:r>
        <w:separator/>
      </w:r>
    </w:p>
    <w:p w14:paraId="6AF3F816" w14:textId="77777777" w:rsidR="001D4837" w:rsidRDefault="001D4837"/>
  </w:footnote>
  <w:footnote w:type="continuationSeparator" w:id="0">
    <w:p w14:paraId="797234FB" w14:textId="77777777" w:rsidR="001D4837" w:rsidRDefault="001D4837">
      <w:pPr>
        <w:spacing w:before="0" w:after="0" w:line="240" w:lineRule="auto"/>
      </w:pPr>
      <w:r>
        <w:continuationSeparator/>
      </w:r>
    </w:p>
    <w:p w14:paraId="2D676870" w14:textId="77777777" w:rsidR="001D4837" w:rsidRDefault="001D4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9444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64"/>
    <w:rsid w:val="001D4837"/>
    <w:rsid w:val="002D283A"/>
    <w:rsid w:val="003F5664"/>
    <w:rsid w:val="00DF5CCC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9E7F7"/>
  <w15:chartTrackingRefBased/>
  <w15:docId w15:val="{2B9B3BC3-22EC-544E-8D63-447194BB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elleallbaugh/Library/Containers/com.microsoft.Word/Data/Library/Application%20Support/Microsoft/Office/16.0/DTS/en-US%7b180C926D-1613-C949-A696-66D11C65CDE0%7d/%7b6128C48A-3FFF-E945-BE06-7B5D3CB1C476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{6128C48A-3FFF-E945-BE06-7B5D3CB1C476}tf10002076.dotx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Brielle Allbaugh</cp:lastModifiedBy>
  <cp:revision>2</cp:revision>
  <dcterms:created xsi:type="dcterms:W3CDTF">2020-08-21T17:18:00Z</dcterms:created>
  <dcterms:modified xsi:type="dcterms:W3CDTF">2021-10-01T16:34:00Z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